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02F43" w14:textId="77777777" w:rsidR="004E73C1" w:rsidRDefault="00000000">
      <w:pPr>
        <w:pStyle w:val="Standard"/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0CCAE1" wp14:editId="1BCFBFA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129043" cy="1977481"/>
            <wp:effectExtent l="0" t="0" r="4557" b="3719"/>
            <wp:wrapTopAndBottom/>
            <wp:docPr id="2068896410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043" cy="1977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0121215" w14:textId="77777777" w:rsidR="004E73C1" w:rsidRDefault="0000000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ASSOCIATION SPORTIVE du GOLF ESTEREL</w:t>
      </w:r>
    </w:p>
    <w:p w14:paraId="204C62F5" w14:textId="77777777" w:rsidR="004E73C1" w:rsidRDefault="00000000">
      <w:pPr>
        <w:pStyle w:val="Standard"/>
        <w:jc w:val="center"/>
      </w:pPr>
      <w:r>
        <w:rPr>
          <w:b/>
          <w:sz w:val="20"/>
          <w:szCs w:val="20"/>
          <w:lang w:eastAsia="ko-KR"/>
        </w:rPr>
        <w:t xml:space="preserve">745, </w:t>
      </w:r>
      <w:r>
        <w:rPr>
          <w:b/>
          <w:sz w:val="20"/>
          <w:szCs w:val="20"/>
        </w:rPr>
        <w:t xml:space="preserve">Boulevard </w:t>
      </w:r>
      <w:proofErr w:type="gramStart"/>
      <w:r>
        <w:rPr>
          <w:b/>
          <w:sz w:val="20"/>
          <w:szCs w:val="20"/>
        </w:rPr>
        <w:t>Darby  -</w:t>
      </w:r>
      <w:proofErr w:type="gramEnd"/>
      <w:r>
        <w:rPr>
          <w:b/>
          <w:sz w:val="20"/>
          <w:szCs w:val="20"/>
        </w:rPr>
        <w:t xml:space="preserve">  83700 SAINT RAPHAEL – tél 04 94 52 68 30</w:t>
      </w:r>
    </w:p>
    <w:p w14:paraId="2D7D14BE" w14:textId="77777777" w:rsidR="004E73C1" w:rsidRDefault="00000000">
      <w:pPr>
        <w:pStyle w:val="Standard"/>
        <w:jc w:val="center"/>
      </w:pPr>
      <w:r>
        <w:rPr>
          <w:b/>
          <w:sz w:val="20"/>
          <w:szCs w:val="20"/>
          <w:lang w:val="en-US"/>
        </w:rPr>
        <w:t xml:space="preserve">web: </w:t>
      </w:r>
      <w:proofErr w:type="gramStart"/>
      <w:r>
        <w:rPr>
          <w:b/>
          <w:sz w:val="20"/>
          <w:szCs w:val="20"/>
          <w:lang w:val="en-US"/>
        </w:rPr>
        <w:t>https://www.asgolfesterel.com  -</w:t>
      </w:r>
      <w:proofErr w:type="gramEnd"/>
      <w:r>
        <w:rPr>
          <w:b/>
          <w:sz w:val="20"/>
          <w:szCs w:val="20"/>
          <w:lang w:val="en-US"/>
        </w:rPr>
        <w:t xml:space="preserve"> e-mail: </w:t>
      </w:r>
      <w:hyperlink r:id="rId8" w:history="1">
        <w:r>
          <w:rPr>
            <w:b/>
            <w:sz w:val="20"/>
            <w:szCs w:val="20"/>
            <w:lang w:val="en-US"/>
          </w:rPr>
          <w:t>contact@asgolfesterel.com</w:t>
        </w:r>
      </w:hyperlink>
    </w:p>
    <w:p w14:paraId="3291784B" w14:textId="77777777" w:rsidR="004E73C1" w:rsidRDefault="004E73C1">
      <w:pPr>
        <w:pStyle w:val="Standard"/>
        <w:jc w:val="center"/>
        <w:rPr>
          <w:b/>
          <w:sz w:val="20"/>
          <w:szCs w:val="20"/>
          <w:lang w:val="en-US"/>
        </w:rPr>
      </w:pPr>
    </w:p>
    <w:p w14:paraId="11C0A2BA" w14:textId="77777777" w:rsidR="004E73C1" w:rsidRDefault="004E73C1">
      <w:pPr>
        <w:pStyle w:val="Standard"/>
        <w:jc w:val="center"/>
        <w:rPr>
          <w:rFonts w:cs="Times New Roman"/>
          <w:b/>
          <w:sz w:val="20"/>
          <w:szCs w:val="20"/>
          <w:lang w:val="en-US"/>
        </w:rPr>
      </w:pPr>
    </w:p>
    <w:p w14:paraId="262F6601" w14:textId="77777777" w:rsidR="004E73C1" w:rsidRDefault="004E73C1">
      <w:pPr>
        <w:pStyle w:val="Standard"/>
        <w:jc w:val="center"/>
        <w:rPr>
          <w:rFonts w:cs="Times New Roman"/>
          <w:b/>
          <w:sz w:val="20"/>
          <w:szCs w:val="20"/>
          <w:lang w:val="en-US"/>
        </w:rPr>
      </w:pPr>
    </w:p>
    <w:p w14:paraId="03690331" w14:textId="77777777" w:rsidR="004E73C1" w:rsidRDefault="00000000">
      <w:pPr>
        <w:pStyle w:val="Standard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CHAMPIONNAT DU CLUB – MATCH PLAY</w:t>
      </w:r>
    </w:p>
    <w:p w14:paraId="6EAC2592" w14:textId="77777777" w:rsidR="004E73C1" w:rsidRDefault="004E73C1">
      <w:pPr>
        <w:pStyle w:val="Standard"/>
        <w:jc w:val="center"/>
        <w:rPr>
          <w:rFonts w:cs="Times New Roman"/>
          <w:b/>
          <w:sz w:val="28"/>
          <w:szCs w:val="28"/>
          <w:lang w:val="en-US"/>
        </w:rPr>
      </w:pPr>
    </w:p>
    <w:p w14:paraId="5D2A49C6" w14:textId="77777777" w:rsidR="004E73C1" w:rsidRDefault="0000000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Rencontres du 14/04/2024</w:t>
      </w:r>
    </w:p>
    <w:p w14:paraId="3A5D14F6" w14:textId="77777777" w:rsidR="004E73C1" w:rsidRDefault="004E73C1">
      <w:pPr>
        <w:pStyle w:val="Standard"/>
        <w:rPr>
          <w:rFonts w:cs="Times New Roman"/>
          <w:b/>
        </w:rPr>
      </w:pPr>
    </w:p>
    <w:p w14:paraId="1FF9E7A7" w14:textId="77777777" w:rsidR="004E73C1" w:rsidRDefault="004E73C1">
      <w:pPr>
        <w:pStyle w:val="Standard"/>
        <w:rPr>
          <w:rFonts w:cs="Times New Roman"/>
          <w:b/>
        </w:rPr>
      </w:pPr>
    </w:p>
    <w:p w14:paraId="5138B3AE" w14:textId="77777777" w:rsidR="004E73C1" w:rsidRDefault="004E73C1">
      <w:pPr>
        <w:pStyle w:val="Standard"/>
        <w:rPr>
          <w:rFonts w:cs="Times New Roman"/>
          <w:b/>
        </w:rPr>
      </w:pPr>
    </w:p>
    <w:p w14:paraId="0751F507" w14:textId="77777777" w:rsidR="004E73C1" w:rsidRDefault="004E73C1">
      <w:pPr>
        <w:pStyle w:val="Standard"/>
        <w:rPr>
          <w:rFonts w:cs="Times New Roman"/>
          <w:b/>
        </w:rPr>
      </w:pPr>
    </w:p>
    <w:p w14:paraId="6E31C6B6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9h00 : MESSIANT Beatrice vs THIBAUDAT Christine</w:t>
      </w:r>
    </w:p>
    <w:p w14:paraId="06A124AA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BONFILS Sylvie vs BLANCHET Sylvie</w:t>
      </w:r>
    </w:p>
    <w:p w14:paraId="6F083AA3" w14:textId="77777777" w:rsidR="004E73C1" w:rsidRDefault="004E73C1">
      <w:pPr>
        <w:pStyle w:val="Standard"/>
        <w:rPr>
          <w:rFonts w:cs="Times New Roman"/>
          <w:b/>
        </w:rPr>
      </w:pPr>
    </w:p>
    <w:p w14:paraId="29BE77DA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9h10 : LESUEUR Monika vs LARBI Nadia</w:t>
      </w:r>
    </w:p>
    <w:p w14:paraId="0B08AAC2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DUPUIS Laurence vs LAFOSSE Danièle</w:t>
      </w:r>
    </w:p>
    <w:p w14:paraId="668B8FAB" w14:textId="77777777" w:rsidR="004E73C1" w:rsidRDefault="004E73C1">
      <w:pPr>
        <w:pStyle w:val="Standard"/>
        <w:rPr>
          <w:rFonts w:cs="Times New Roman"/>
          <w:b/>
        </w:rPr>
      </w:pPr>
    </w:p>
    <w:p w14:paraId="13137FFF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9h20 : DE BRUYNE Michel vs LESUEUR Christian</w:t>
      </w:r>
    </w:p>
    <w:p w14:paraId="6E220A30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CHAPTINEL Jacky vs LAFOSSE Philippe</w:t>
      </w:r>
    </w:p>
    <w:p w14:paraId="2AEDC841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 </w:t>
      </w:r>
    </w:p>
    <w:p w14:paraId="7F281FFB" w14:textId="77777777" w:rsidR="004E73C1" w:rsidRDefault="004E73C1">
      <w:pPr>
        <w:pStyle w:val="Standard"/>
        <w:rPr>
          <w:rFonts w:cs="Times New Roman"/>
          <w:b/>
        </w:rPr>
      </w:pPr>
    </w:p>
    <w:p w14:paraId="415FCD21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9h30 : POLI Michel vs CIFAI Hervé</w:t>
      </w:r>
    </w:p>
    <w:p w14:paraId="134D4907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PUCCI Roger vs CYR Christophe</w:t>
      </w:r>
    </w:p>
    <w:p w14:paraId="16F74373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 </w:t>
      </w:r>
    </w:p>
    <w:p w14:paraId="26E34535" w14:textId="77777777" w:rsidR="004E73C1" w:rsidRDefault="004E73C1">
      <w:pPr>
        <w:pStyle w:val="Standard"/>
        <w:rPr>
          <w:rFonts w:cs="Times New Roman"/>
          <w:b/>
        </w:rPr>
      </w:pPr>
    </w:p>
    <w:p w14:paraId="77E2BF18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9h40 : MORLOT Pierre vs DE OLIVEIRA Camilo</w:t>
      </w:r>
    </w:p>
    <w:p w14:paraId="50C9E870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BAILLY M.G Philippe vs THUROT Christian</w:t>
      </w:r>
    </w:p>
    <w:p w14:paraId="6CE7001A" w14:textId="77777777" w:rsidR="004E73C1" w:rsidRDefault="004E73C1">
      <w:pPr>
        <w:pStyle w:val="Standard"/>
        <w:rPr>
          <w:rFonts w:cs="Times New Roman"/>
          <w:b/>
        </w:rPr>
      </w:pPr>
    </w:p>
    <w:p w14:paraId="74FBE977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9h50 : LARBI Farouk vs HAMARD Sylvain</w:t>
      </w:r>
    </w:p>
    <w:p w14:paraId="7F387C87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GUIDAT Claude vs CHARDONNET Philippe</w:t>
      </w:r>
    </w:p>
    <w:p w14:paraId="350E4273" w14:textId="77777777" w:rsidR="004E73C1" w:rsidRDefault="004E73C1">
      <w:pPr>
        <w:pStyle w:val="Standard"/>
        <w:rPr>
          <w:rFonts w:cs="Times New Roman"/>
          <w:b/>
        </w:rPr>
      </w:pPr>
    </w:p>
    <w:p w14:paraId="7F1815E8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10h00 : BONFILS Patrick vs GOMIS Luc </w:t>
      </w:r>
    </w:p>
    <w:p w14:paraId="5A0D6735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  EPURON Xavier vs ORTIS Alain</w:t>
      </w:r>
    </w:p>
    <w:p w14:paraId="4F3D34E5" w14:textId="77777777" w:rsidR="004E73C1" w:rsidRDefault="004E73C1">
      <w:pPr>
        <w:pStyle w:val="Standard"/>
        <w:rPr>
          <w:rFonts w:cs="Times New Roman"/>
          <w:b/>
        </w:rPr>
      </w:pPr>
    </w:p>
    <w:p w14:paraId="7A230A75" w14:textId="77777777" w:rsidR="004E73C1" w:rsidRDefault="004E73C1">
      <w:pPr>
        <w:pStyle w:val="Standard"/>
        <w:rPr>
          <w:rFonts w:cs="Times New Roman"/>
          <w:b/>
        </w:rPr>
      </w:pPr>
    </w:p>
    <w:p w14:paraId="2D551F78" w14:textId="77777777" w:rsidR="004E73C1" w:rsidRDefault="004E73C1">
      <w:pPr>
        <w:pStyle w:val="Standard"/>
        <w:rPr>
          <w:rFonts w:cs="Times New Roman"/>
          <w:b/>
        </w:rPr>
      </w:pPr>
    </w:p>
    <w:p w14:paraId="35A506E7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</w:t>
      </w:r>
    </w:p>
    <w:p w14:paraId="17068A43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</w:t>
      </w:r>
    </w:p>
    <w:p w14:paraId="70F2E49C" w14:textId="77777777" w:rsidR="004E73C1" w:rsidRDefault="0000000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</w:t>
      </w:r>
    </w:p>
    <w:p w14:paraId="31391E52" w14:textId="77777777" w:rsidR="004E73C1" w:rsidRDefault="004E73C1">
      <w:pPr>
        <w:pStyle w:val="Standard"/>
        <w:rPr>
          <w:rFonts w:cs="Times New Roman"/>
          <w:b/>
        </w:rPr>
      </w:pPr>
    </w:p>
    <w:p w14:paraId="774D0E1F" w14:textId="77777777" w:rsidR="004E73C1" w:rsidRDefault="004E73C1">
      <w:pPr>
        <w:pStyle w:val="Standard"/>
        <w:rPr>
          <w:rFonts w:cs="Times New Roman"/>
          <w:b/>
        </w:rPr>
      </w:pPr>
    </w:p>
    <w:p w14:paraId="6223AF66" w14:textId="77777777" w:rsidR="004E73C1" w:rsidRDefault="00000000">
      <w:pPr>
        <w:pStyle w:val="Standard"/>
      </w:pPr>
      <w:r>
        <w:rPr>
          <w:rFonts w:cs="Times New Roman"/>
          <w:b/>
        </w:rPr>
        <w:t xml:space="preserve"> </w:t>
      </w:r>
    </w:p>
    <w:sectPr w:rsidR="004E73C1">
      <w:pgSz w:w="11906" w:h="16838"/>
      <w:pgMar w:top="68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85A6B" w14:textId="77777777" w:rsidR="00125666" w:rsidRDefault="00125666">
      <w:r>
        <w:separator/>
      </w:r>
    </w:p>
  </w:endnote>
  <w:endnote w:type="continuationSeparator" w:id="0">
    <w:p w14:paraId="6804F8D0" w14:textId="77777777" w:rsidR="00125666" w:rsidRDefault="0012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CCCF34" w14:textId="77777777" w:rsidR="00125666" w:rsidRDefault="00125666">
      <w:r>
        <w:rPr>
          <w:color w:val="000000"/>
        </w:rPr>
        <w:separator/>
      </w:r>
    </w:p>
  </w:footnote>
  <w:footnote w:type="continuationSeparator" w:id="0">
    <w:p w14:paraId="73DEA6E8" w14:textId="77777777" w:rsidR="00125666" w:rsidRDefault="0012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70325"/>
    <w:multiLevelType w:val="multilevel"/>
    <w:tmpl w:val="82DCC134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AF752E5"/>
    <w:multiLevelType w:val="multilevel"/>
    <w:tmpl w:val="A97CA714"/>
    <w:styleLink w:val="WWNum9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C44751E"/>
    <w:multiLevelType w:val="multilevel"/>
    <w:tmpl w:val="8DE6187E"/>
    <w:styleLink w:val="WWNum17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58CB3643"/>
    <w:multiLevelType w:val="multilevel"/>
    <w:tmpl w:val="E69A455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D6D508D"/>
    <w:multiLevelType w:val="multilevel"/>
    <w:tmpl w:val="D65AFB6C"/>
    <w:styleLink w:val="WWNum18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num w:numId="1" w16cid:durableId="211507199">
    <w:abstractNumId w:val="1"/>
  </w:num>
  <w:num w:numId="2" w16cid:durableId="2069449514">
    <w:abstractNumId w:val="2"/>
  </w:num>
  <w:num w:numId="3" w16cid:durableId="1849253930">
    <w:abstractNumId w:val="3"/>
  </w:num>
  <w:num w:numId="4" w16cid:durableId="1981418639">
    <w:abstractNumId w:val="4"/>
  </w:num>
  <w:num w:numId="5" w16cid:durableId="98731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73C1"/>
    <w:rsid w:val="00125666"/>
    <w:rsid w:val="004E73C1"/>
    <w:rsid w:val="00B6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FE9F"/>
  <w15:docId w15:val="{8CD01485-C21A-41FD-A829-8ACCE7CA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9">
    <w:name w:val="WWNum9"/>
    <w:basedOn w:val="Aucuneliste"/>
    <w:pPr>
      <w:numPr>
        <w:numId w:val="1"/>
      </w:numPr>
    </w:pPr>
  </w:style>
  <w:style w:type="numbering" w:customStyle="1" w:styleId="WWNum17">
    <w:name w:val="WWNum17"/>
    <w:basedOn w:val="Aucuneliste"/>
    <w:pPr>
      <w:numPr>
        <w:numId w:val="2"/>
      </w:numPr>
    </w:pPr>
  </w:style>
  <w:style w:type="numbering" w:customStyle="1" w:styleId="WWNum15">
    <w:name w:val="WWNum15"/>
    <w:basedOn w:val="Aucuneliste"/>
    <w:pPr>
      <w:numPr>
        <w:numId w:val="3"/>
      </w:numPr>
    </w:pPr>
  </w:style>
  <w:style w:type="numbering" w:customStyle="1" w:styleId="WWNum18">
    <w:name w:val="WWNum18"/>
    <w:basedOn w:val="Aucuneliste"/>
    <w:pPr>
      <w:numPr>
        <w:numId w:val="4"/>
      </w:numPr>
    </w:pPr>
  </w:style>
  <w:style w:type="numbering" w:customStyle="1" w:styleId="WWNum16">
    <w:name w:val="WWNum16"/>
    <w:basedOn w:val="Aucu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sgolfester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Touitou</dc:creator>
  <cp:lastModifiedBy>claude touitou</cp:lastModifiedBy>
  <cp:revision>2</cp:revision>
  <cp:lastPrinted>2023-04-14T09:09:00Z</cp:lastPrinted>
  <dcterms:created xsi:type="dcterms:W3CDTF">2024-04-11T18:24:00Z</dcterms:created>
  <dcterms:modified xsi:type="dcterms:W3CDTF">2024-04-11T18:24:00Z</dcterms:modified>
</cp:coreProperties>
</file>